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2024-2030年中国eva泡棉行业市场发展现状及投资前景咨询报告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2024-2030年中国eva泡棉行业市场发展现状及投资前景咨询报告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2024-2030年中国eva泡棉行业市场发展现状及投资前景咨询报告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2024-2030年中国eva泡棉行业市场发展现状及投资前景咨询报告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375210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