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2024-2030年中国opp胶带行业市场发展现状及投资前景咨询报告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2024-2030年中国opp胶带行业市场发展现状及投资前景咨询报告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2024-2030年中国opp胶带行业市场发展现状及投资前景咨询报告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2024-2030年中国opp胶带行业市场发展现状及投资前景咨询报告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