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2024-2030年中国环境试验与可靠性试验行业市场深度调研及未来发展趋势研究报告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2024-2030年中国环境试验与可靠性试验行业市场深度调研及未来发展趋势研究报告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2024-2030年中国环境试验与可靠性试验行业市场深度调研及未来发展趋势研究报告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https://www.icandata.com/view/375219.html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https://www.icandata.com/view/375219.html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2024-2030年中国环境试验与可靠性试验行业市场深度调研及未来发展趋势研究报告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375219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