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2024-2030年中国SPA行业市场发展现状及投资前景咨询报告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2024-2030年中国SPA行业市场发展现状及投资前景咨询报告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2024-2030年中国SPA行业市场发展现状及投资前景咨询报告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2024-2030年中国SPA行业市场发展现状及投资前景咨询报告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