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2024-2030年中国氮磷钾三元复混肥行业市场发展现状及投资前景咨询报告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2024-2030年中国氮磷钾三元复混肥行业市场发展现状及投资前景咨询报告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2024-2030年中国氮磷钾三元复混肥行业市场发展现状及投资前景咨询报告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2024-2030年中国氮磷钾三元复混肥行业市场发展现状及投资前景咨询报告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