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2024-2030年中国光纤通讯元器件行业市场发展现状及投资前景咨询报告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2024-2030年中国光纤通讯元器件行业市场发展现状及投资前景咨询报告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2024-2030年中国光纤通讯元器件行业市场发展现状及投资前景咨询报告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2024-2030年中国光纤通讯元器件行业市场发展现状及投资前景咨询报告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