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2024-2030年中国红外遥控发射电路行业市场发展现状及投资前景咨询报告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2024-2030年中国红外遥控发射电路行业市场发展现状及投资前景咨询报告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2024-2030年中国红外遥控发射电路行业市场发展现状及投资前景咨询报告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2024-2030年中国红外遥控发射电路行业市场发展现状及投资前景咨询报告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