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2024-2030年中国LED基板行业市场发展现状及投资前景咨询报告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2024-2030年中国LED基板行业市场发展现状及投资前景咨询报告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2024-2030年中国LED基板行业市场发展现状及投资前景咨询报告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https://www.icandata.com/view/375287.html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https://www.icandata.com/view/375287.html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2024-2030年中国LED基板行业市场发展现状及投资前景咨询报告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375287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