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2024-2030年中国LED蓝色芯片行业市场发展现状及投资前景咨询报告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2024-2030年中国LED蓝色芯片行业市场发展现状及投资前景咨询报告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2024-2030年中国LED蓝色芯片行业市场发展现状及投资前景咨询报告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https://www.icandata.com/view/375288.html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2024-2030年中国LED蓝色芯片行业市场发展现状及投资前景咨询报告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375288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