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2024-2030年中国高速磁悬浮列车行业市场发展现状及投资前景咨询报告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2024-2030年中国高速磁悬浮列车行业市场发展现状及投资前景咨询报告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2024-2030年中国高速磁悬浮列车行业市场发展现状及投资前景咨询报告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2024-2030年中国高速磁悬浮列车行业市场发展现状及投资前景咨询报告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