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2024-2030年中国纳他霉素食品防腐剂行业市场发展现状及投资前景咨询报告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2024-2030年中国纳他霉素食品防腐剂行业市场发展现状及投资前景咨询报告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2024-2030年中国纳他霉素食品防腐剂行业市场发展现状及投资前景咨询报告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2024-2030年中国纳他霉素食品防腐剂行业市场发展现状及投资前景咨询报告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