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2024-2030年中国膨松剂业行业市场发展现状及投资前景咨询报告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2024-2030年中国膨松剂业行业市场发展现状及投资前景咨询报告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2024-2030年中国膨松剂业行业市场发展现状及投资前景咨询报告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2024-2030年中国膨松剂业行业市场发展现状及投资前景咨询报告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375362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