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2024-2030年中国LED驱动芯片模块行业市场发展现状及投资前景咨询报告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2024-2030年中国LED驱动芯片模块行业市场发展现状及投资前景咨询报告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2024-2030年中国LED驱动芯片模块行业市场发展现状及投资前景咨询报告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2024-2030年中国LED驱动芯片模块行业市场发展现状及投资前景咨询报告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