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2007年日本汽车整车市场年度市场分析及发展趋势研究报告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2007年日本汽车整车市场年度市场分析及发展趋势研究报告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2007年日本汽车整车市场年度市场分析及发展趋势研究报告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2007年日本汽车整车市场年度市场分析及发展趋势研究报告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