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2024-2030年中国组装式通风净化箱行业市场发展现状及投资前景咨询报告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2024-2030年中国组装式通风净化箱行业市场发展现状及投资前景咨询报告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2024-2030年中国组装式通风净化箱行业市场发展现状及投资前景咨询报告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2024-2030年中国组装式通风净化箱行业市场发展现状及投资前景咨询报告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