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2024-2030年中国钻具稳定器行业市场发展现状及投资前景咨询报告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2024-2030年中国钻具稳定器行业市场发展现状及投资前景咨询报告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2024-2030年中国钻具稳定器行业市场发展现状及投资前景咨询报告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2024-2030年中国钻具稳定器行业市场发展现状及投资前景咨询报告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