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2024-2030年中国座驾式洗地吸干车行业市场发展现状及投资前景咨询报告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2024-2030年中国座驾式洗地吸干车行业市场发展现状及投资前景咨询报告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2024-2030年中国座驾式洗地吸干车行业市场发展现状及投资前景咨询报告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2024-2030年中国座驾式洗地吸干车行业市场发展现状及投资前景咨询报告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