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2024-2030年中国瓜尔豆胶行业市场发展现状及投资前景咨询报告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2024-2030年中国瓜尔豆胶行业市场发展现状及投资前景咨询报告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2024-2030年中国瓜尔豆胶行业市场发展现状及投资前景咨询报告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2024-2030年中国瓜尔豆胶行业市场发展现状及投资前景咨询报告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