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2007-2008年中国电子计算机整机行业区域市场分析及发展趋势市场分析及发展趋势研究报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2007-2008年中国电子计算机整机行业区域市场分析及发展趋势市场分析及发展趋势研究报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2007-2008年中国电子计算机整机行业区域市场分析及发展趋势市场分析及发展趋势研究报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https://www.icandata.com/view/37550.html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https://www.icandata.com/view/37550.html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2007-2008年中国电子计算机整机行业区域市场分析及发展趋势市场分析及发展趋势研究报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37550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