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2024-2030年中国动物麻醉机行业市场发展现状及投资前景咨询报告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2024-2030年中国动物麻醉机行业市场发展现状及投资前景咨询报告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2024-2030年中国动物麻醉机行业市场发展现状及投资前景咨询报告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2024-2030年中国动物麻醉机行业市场发展现状及投资前景咨询报告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