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2007年中国汽车发动机行业研究与技术分析报告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2007年中国汽车发动机行业研究与技术分析报告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2007年中国汽车发动机行业研究与技术分析报告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2007年中国汽车发动机行业研究与技术分析报告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