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2024-2030年中国ABS护理床行业市场发展现状及投资前景咨询报告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2024-2030年中国ABS护理床行业市场发展现状及投资前景咨询报告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2024-2030年中国ABS护理床行业市场发展现状及投资前景咨询报告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2024-2030年中国ABS护理床行业市场发展现状及投资前景咨询报告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