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2024-2030年中国草酸二异丁酯行业市场发展现状及投资前景咨询报告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2024-2030年中国草酸二异丁酯行业市场发展现状及投资前景咨询报告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2024-2030年中国草酸二异丁酯行业市场发展现状及投资前景咨询报告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2024-2030年中国草酸二异丁酯行业市场发展现状及投资前景咨询报告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