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2007-2008年中国电子计算机外部设备行业区域市场分析及发展趋势市场分析及发展趋势研</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2007-2008年中国电子计算机外部设备行业区域市场分析及发展趋势市场分析及发展趋势研</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2007-2008年中国电子计算机外部设备行业区域市场分析及发展趋势市场分析及发展趋势研</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https://www.icandata.com/view/3756/</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https://www.icandata.com/view/3756/</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2007-2008年中国电子计算机外部设备行业区域市场分析及发展趋势市场分析及发展趋势研</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37561</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