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2007-2008年车用发动机技术发展趋势预测报告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2007-2008年车用发动机技术发展趋势预测报告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2007-2008年车用发动机技术发展趋势预测报告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https://www.icandata.com/view/37562.html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2007-2008年车用发动机技术发展趋势预测报告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37562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