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2024-2030年中国家用电器及电子产品专门零售行业市场发展现状及投资前景咨询报告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2024-2030年中国家用电器及电子产品专门零售行业市场发展现状及投资前景咨询报告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2024-2030年中国家用电器及电子产品专门零售行业市场发展现状及投资前景咨询报告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https://www.icandata.com/view/375636.html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https://www.icandata.com/view/375636.html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2024-2030年中国家用电器及电子产品专门零售行业市场发展现状及投资前景咨询报告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375636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