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2007-2008年中国汽车行驶系统技术发展报告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2007-2008年中国汽车行驶系统技术发展报告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2007-2008年中国汽车行驶系统技术发展报告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2007-2008年中国汽车行驶系统技术发展报告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