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2024-2030年中国腈氯纶纤维行业市场发展现状及投资前景咨询报告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2024-2030年中国腈氯纶纤维行业市场发展现状及投资前景咨询报告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2024-2030年中国腈氯纶纤维行业市场发展现状及投资前景咨询报告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2024-2030年中国腈氯纶纤维行业市场发展现状及投资前景咨询报告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