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2024-2030年中国腈棉混纺提花毛毯行业市场发展现状及投资前景咨询报告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2024-2030年中国腈棉混纺提花毛毯行业市场发展现状及投资前景咨询报告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2024-2030年中国腈棉混纺提花毛毯行业市场发展现状及投资前景咨询报告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2024-2030年中国腈棉混纺提花毛毯行业市场发展现状及投资前景咨询报告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