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2024-2030年中国麻辣鱼调料行业市场发展现状及投资前景咨询报告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2024-2030年中国麻辣鱼调料行业市场发展现状及投资前景咨询报告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2024-2030年中国麻辣鱼调料行业市场发展现状及投资前景咨询报告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2024-2030年中国麻辣鱼调料行业市场发展现状及投资前景咨询报告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