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2024-2030年中国麻辣鱼块行业市场发展现状及投资前景咨询报告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2024-2030年中国麻辣鱼块行业市场发展现状及投资前景咨询报告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2024-2030年中国麻辣鱼块行业市场发展现状及投资前景咨询报告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2024-2030年中国麻辣鱼块行业市场发展现状及投资前景咨询报告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375684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