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2024-2030年中国人工被动免疫行业市场发展现状及投资前景咨询报告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2024-2030年中国人工被动免疫行业市场发展现状及投资前景咨询报告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2024-2030年中国人工被动免疫行业市场发展现状及投资前景咨询报告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2024-2030年中国人工被动免疫行业市场发展现状及投资前景咨询报告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