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2024-2030年中国左旋樟脑磺酸行业市场发展现状及投资前景咨询报告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2024-2030年中国左旋樟脑磺酸行业市场发展现状及投资前景咨询报告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2024-2030年中国左旋樟脑磺酸行业市场发展现状及投资前景咨询报告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2024-2030年中国左旋樟脑磺酸行业市场发展现状及投资前景咨询报告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