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2024-2030年中国左乙拉西坦行业市场发展现状及投资前景咨询报告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2024-2030年中国左乙拉西坦行业市场发展现状及投资前景咨询报告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2024-2030年中国左乙拉西坦行业市场发展现状及投资前景咨询报告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2024-2030年中国左乙拉西坦行业市场发展现状及投资前景咨询报告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