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2024-2030年中国佐米曲普坦行业市场发展现状及投资前景咨询报告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2024-2030年中国佐米曲普坦行业市场发展现状及投资前景咨询报告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2024-2030年中国佐米曲普坦行业市场发展现状及投资前景咨询报告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2024-2030年中国佐米曲普坦行业市场发展现状及投资前景咨询报告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