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2024-2030年中国唑来膦酸行业市场发展现状及投资前景咨询报告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2024-2030年中国唑来膦酸行业市场发展现状及投资前景咨询报告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2024-2030年中国唑来膦酸行业市场发展现状及投资前景咨询报告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2024-2030年中国唑来膦酸行业市场发展现状及投资前景咨询报告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