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2024-2030年中国左旋糖酐40葡萄糖注射液行业市场发展现状及投资前景咨询报告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2024-2030年中国左旋糖酐40葡萄糖注射液行业市场发展现状及投资前景咨询报告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2024-2030年中国左旋糖酐40葡萄糖注射液行业市场发展现状及投资前景咨询报告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2024-2030年中国左旋糖酐40葡萄糖注射液行业市场发展现状及投资前景咨询报告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