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2024-2030年中国编程开发软件行业市场发展现状及投资前景咨询报告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2024-2030年中国编程开发软件行业市场发展现状及投资前景咨询报告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2024-2030年中国编程开发软件行业市场发展现状及投资前景咨询报告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2024-2030年中国编程开发软件行业市场发展现状及投资前景咨询报告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