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2024-2030年中国导航天线行业市场发展现状及投资前景咨询报告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2024-2030年中国导航天线行业市场发展现状及投资前景咨询报告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2024-2030年中国导航天线行业市场发展现状及投资前景咨询报告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2024-2030年中国导航天线行业市场发展现状及投资前景咨询报告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375732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