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2024-2030年中国晶硅电池组件制造检测设备行业市场发展现状及投资前景咨询报告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2024-2030年中国晶硅电池组件制造检测设备行业市场发展现状及投资前景咨询报告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2024-2030年中国晶硅电池组件制造检测设备行业市场发展现状及投资前景咨询报告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https://www.icandata.com/view/375757.html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https://www.icandata.com/view/375757.html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2024-2030年中国晶硅电池组件制造检测设备行业市场发展现状及投资前景咨询报告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375757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