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2024-2030年中国带有防护膜的曝气盘行业市场发展现状及投资前景咨询报告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2024-2030年中国带有防护膜的曝气盘行业市场发展现状及投资前景咨询报告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2024-2030年中国带有防护膜的曝气盘行业市场发展现状及投资前景咨询报告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2024-2030年中国带有防护膜的曝气盘行业市场发展现状及投资前景咨询报告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