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2024-2030年中国高浓除渣器行业市场发展现状及投资前景咨询报告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2024-2030年中国高浓除渣器行业市场发展现状及投资前景咨询报告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2024-2030年中国高浓除渣器行业市场发展现状及投资前景咨询报告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2024-2030年中国高浓除渣器行业市场发展现状及投资前景咨询报告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