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2024-2030年中国高阻材料行业市场发展现状及投资前景咨询报告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2024-2030年中国高阻材料行业市场发展现状及投资前景咨询报告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2024-2030年中国高阻材料行业市场发展现状及投资前景咨询报告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https://www.icandata.com/view/375795.html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https://www.icandata.com/view/375795.html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2024-2030年中国高阻材料行业市场发展现状及投资前景咨询报告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375795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