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2024-2030年中国烧伤急救毯行业市场发展现状及投资前景咨询报告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2024-2030年中国烧伤急救毯行业市场发展现状及投资前景咨询报告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2024-2030年中国烧伤急救毯行业市场发展现状及投资前景咨询报告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2024-2030年中国烧伤急救毯行业市场发展现状及投资前景咨询报告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