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2024-2030年中国神经系统用药行业市场发展现状及投资前景咨询报告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2024-2030年中国神经系统用药行业市场发展现状及投资前景咨询报告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2024-2030年中国神经系统用药行业市场发展现状及投资前景咨询报告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2024-2030年中国神经系统用药行业市场发展现状及投资前景咨询报告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