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2024-2030年中国方柱立钻行业市场发展现状及投资前景咨询报告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2024-2030年中国方柱立钻行业市场发展现状及投资前景咨询报告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2024-2030年中国方柱立钻行业市场发展现状及投资前景咨询报告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2024-2030年中国方柱立钻行业市场发展现状及投资前景咨询报告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