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2024-2030年中国芳纶铠装机行业市场发展现状及投资前景咨询报告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2024-2030年中国芳纶铠装机行业市场发展现状及投资前景咨询报告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2024-2030年中国芳纶铠装机行业市场发展现状及投资前景咨询报告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2024-2030年中国芳纶铠装机行业市场发展现状及投资前景咨询报告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375853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