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2024-2030年中国音箱遥控器行业市场发展现状及投资前景咨询报告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2024-2030年中国音箱遥控器行业市场发展现状及投资前景咨询报告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2024-2030年中国音箱遥控器行业市场发展现状及投资前景咨询报告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2024-2030年中国音箱遥控器行业市场发展现状及投资前景咨询报告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