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2008年小轿车出口俄罗斯市场市场分析及发展趋势研究报告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2008年小轿车出口俄罗斯市场市场分析及发展趋势研究报告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2008年小轿车出口俄罗斯市场市场分析及发展趋势研究报告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2008年小轿车出口俄罗斯市场市场分析及发展趋势研究报告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