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2024-2030年中国光谱分辨率行业市场发展现状及投资前景咨询报告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2024-2030年中国光谱分辨率行业市场发展现状及投资前景咨询报告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2024-2030年中国光谱分辨率行业市场发展现状及投资前景咨询报告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2024-2030年中国光谱分辨率行业市场发展现状及投资前景咨询报告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